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1524743180"/>
        <w:placeholder>
          <w:docPart w:val="7B2F8D6EB61441AC92CA579679E0B0C0"/>
        </w:placeholder>
        <w:temporary/>
        <w:showingPlcHdr/>
        <w15:appearance w15:val="hidden"/>
      </w:sdtPr>
      <w:sdtEndPr/>
      <w:sdtContent>
        <w:p w:rsidR="00816216" w:rsidRDefault="00816216" w:rsidP="00141A4C">
          <w:pPr>
            <w:pStyle w:val="Title"/>
          </w:pPr>
          <w:r>
            <w:t>Your Name</w:t>
          </w:r>
        </w:p>
      </w:sdtContent>
    </w:sdt>
    <w:p w:rsidR="00141A4C" w:rsidRDefault="00E766FC" w:rsidP="00141A4C">
      <w:r>
        <w:t>Address</w:t>
      </w:r>
      <w:r w:rsidR="00141A4C">
        <w:t> | </w:t>
      </w:r>
      <w:r w:rsidR="008E6D2C">
        <w:t>M:</w:t>
      </w:r>
      <w:r w:rsidR="00141A4C">
        <w:t> </w:t>
      </w:r>
      <w:r w:rsidR="008E6D2C">
        <w:t xml:space="preserve">0000 000 000 </w:t>
      </w:r>
      <w:r w:rsidR="00141A4C">
        <w:t>| </w:t>
      </w:r>
      <w:r w:rsidR="008E6D2C">
        <w:t>E: youremail@gmail.com</w:t>
      </w:r>
    </w:p>
    <w:p w:rsidR="006270A9" w:rsidRDefault="00E766FC" w:rsidP="00141A4C">
      <w:pPr>
        <w:pStyle w:val="Heading1"/>
      </w:pPr>
      <w:r>
        <w:t>Career Objective</w:t>
      </w:r>
    </w:p>
    <w:p w:rsidR="006270A9" w:rsidRDefault="00E766FC" w:rsidP="00247177">
      <w:pPr>
        <w:spacing w:after="120"/>
      </w:pPr>
      <w:r>
        <w:t>A brief objective or career goal can be included here</w:t>
      </w:r>
      <w:r>
        <w:t>, relevant to the job you are applying for</w:t>
      </w:r>
      <w:r>
        <w:t>.</w:t>
      </w:r>
      <w:r>
        <w:t xml:space="preserve"> Include your attributes, skills and</w:t>
      </w:r>
      <w:r w:rsidR="008C0280">
        <w:t xml:space="preserve"> </w:t>
      </w:r>
      <w:r>
        <w:t>abilities and why you want to work for this company in this position.</w:t>
      </w:r>
      <w:r>
        <w:t xml:space="preserve">  </w:t>
      </w:r>
    </w:p>
    <w:p w:rsidR="00E766FC" w:rsidRDefault="00E766FC" w:rsidP="00247177">
      <w:pPr>
        <w:pStyle w:val="Heading1"/>
        <w:spacing w:before="240"/>
      </w:pPr>
      <w:r>
        <w:t>Key Skills and Attributes</w:t>
      </w:r>
    </w:p>
    <w:p w:rsidR="00E766FC" w:rsidRPr="00E766FC" w:rsidRDefault="00E766FC" w:rsidP="00E766FC">
      <w:pPr>
        <w:pStyle w:val="ListParagraph"/>
        <w:numPr>
          <w:ilvl w:val="0"/>
          <w:numId w:val="25"/>
        </w:numPr>
        <w:rPr>
          <w:lang w:eastAsia="en-US"/>
        </w:rPr>
      </w:pPr>
      <w:r>
        <w:rPr>
          <w:lang w:eastAsia="en-US"/>
        </w:rPr>
        <w:t>I</w:t>
      </w:r>
      <w:r w:rsidRPr="00E766FC">
        <w:rPr>
          <w:lang w:eastAsia="en-US"/>
        </w:rPr>
        <w:t>nclude competency statements that differentiate you from the other candidates.</w:t>
      </w:r>
    </w:p>
    <w:p w:rsidR="00E766FC" w:rsidRDefault="00E766FC" w:rsidP="00E766FC">
      <w:pPr>
        <w:pStyle w:val="ListParagraph"/>
        <w:numPr>
          <w:ilvl w:val="0"/>
          <w:numId w:val="25"/>
        </w:numPr>
        <w:rPr>
          <w:lang w:eastAsia="en-US"/>
        </w:rPr>
      </w:pPr>
      <w:r w:rsidRPr="00E766FC">
        <w:rPr>
          <w:lang w:eastAsia="en-US"/>
        </w:rPr>
        <w:t>Be very selective about which key attributes and skills you include here</w:t>
      </w:r>
    </w:p>
    <w:p w:rsidR="00E766FC" w:rsidRPr="00E766FC" w:rsidRDefault="00E766FC" w:rsidP="00E766FC">
      <w:pPr>
        <w:pStyle w:val="ListParagraph"/>
        <w:numPr>
          <w:ilvl w:val="0"/>
          <w:numId w:val="25"/>
        </w:numPr>
        <w:rPr>
          <w:lang w:eastAsia="en-US"/>
        </w:rPr>
      </w:pPr>
      <w:r>
        <w:rPr>
          <w:lang w:eastAsia="en-US"/>
        </w:rPr>
        <w:t>M</w:t>
      </w:r>
      <w:r w:rsidRPr="00E766FC">
        <w:rPr>
          <w:lang w:eastAsia="en-US"/>
        </w:rPr>
        <w:t xml:space="preserve">atch them </w:t>
      </w:r>
      <w:r>
        <w:rPr>
          <w:lang w:eastAsia="en-US"/>
        </w:rPr>
        <w:t>specifically to the key selection criteria outlined in the job description</w:t>
      </w:r>
    </w:p>
    <w:p w:rsidR="00E766FC" w:rsidRPr="00E766FC" w:rsidRDefault="00E766FC" w:rsidP="00E766FC">
      <w:pPr>
        <w:pStyle w:val="ListParagraph"/>
        <w:numPr>
          <w:ilvl w:val="0"/>
          <w:numId w:val="25"/>
        </w:numPr>
        <w:rPr>
          <w:lang w:eastAsia="en-US"/>
        </w:rPr>
      </w:pPr>
      <w:r w:rsidRPr="00E766FC">
        <w:rPr>
          <w:lang w:eastAsia="en-US"/>
        </w:rPr>
        <w:t>Make sure it is a brief sentence that demonstrates your skill or attribute well.</w:t>
      </w:r>
    </w:p>
    <w:sdt>
      <w:sdtPr>
        <w:alias w:val="Education:"/>
        <w:tag w:val="Education:"/>
        <w:id w:val="807127995"/>
        <w:placeholder>
          <w:docPart w:val="62FA16AF9FCB405F97D18F998BF8B387"/>
        </w:placeholder>
        <w:temporary/>
        <w:showingPlcHdr/>
        <w15:appearance w15:val="hidden"/>
      </w:sdtPr>
      <w:sdtEndPr/>
      <w:sdtContent>
        <w:p w:rsidR="006270A9" w:rsidRDefault="009D5933" w:rsidP="00247177">
          <w:pPr>
            <w:pStyle w:val="Heading1"/>
            <w:spacing w:before="120"/>
          </w:pPr>
          <w:r>
            <w:t>Education</w:t>
          </w:r>
        </w:p>
      </w:sdtContent>
    </w:sdt>
    <w:p w:rsidR="006270A9" w:rsidRDefault="00E766FC">
      <w:pPr>
        <w:pStyle w:val="Heading2"/>
      </w:pPr>
      <w:r>
        <w:t>Name of Qualification</w:t>
      </w:r>
      <w:r w:rsidR="009D5933">
        <w:t> | </w:t>
      </w:r>
      <w:sdt>
        <w:sdtPr>
          <w:alias w:val="Date Earned:"/>
          <w:tag w:val="Date Earned:"/>
          <w:id w:val="-315799195"/>
          <w:placeholder>
            <w:docPart w:val="82AA130FC0964649BC9EA9C681E866C5"/>
          </w:placeholder>
          <w:temporary/>
          <w:showingPlcHdr/>
          <w15:appearance w15:val="hidden"/>
          <w:text/>
        </w:sdtPr>
        <w:sdtEndPr/>
        <w:sdtContent>
          <w:r w:rsidR="009D5933">
            <w:t>Date Earned</w:t>
          </w:r>
        </w:sdtContent>
      </w:sdt>
      <w:r w:rsidR="009D5933">
        <w:t> | </w:t>
      </w:r>
      <w:r>
        <w:t>Name of Training provider</w:t>
      </w:r>
    </w:p>
    <w:p w:rsidR="006270A9" w:rsidRDefault="009D5933" w:rsidP="001B29CF">
      <w:pPr>
        <w:pStyle w:val="ListBullet"/>
      </w:pPr>
      <w:r>
        <w:t xml:space="preserve">Major: </w:t>
      </w:r>
      <w:sdt>
        <w:sdtPr>
          <w:alias w:val="Major:"/>
          <w:tag w:val="Major:"/>
          <w:id w:val="1821224400"/>
          <w:placeholder>
            <w:docPart w:val="A4A25CE143294122B95CFBB5F07B1974"/>
          </w:placeholder>
          <w:temporary/>
          <w:showingPlcHdr/>
          <w15:appearance w15:val="hidden"/>
          <w:text/>
        </w:sdtPr>
        <w:sdtEndPr/>
        <w:sdtContent>
          <w:r w:rsidR="00141A4C">
            <w:t>Click</w:t>
          </w:r>
          <w:r>
            <w:t xml:space="preserve"> here to enter text</w:t>
          </w:r>
        </w:sdtContent>
      </w:sdt>
    </w:p>
    <w:p w:rsidR="006270A9" w:rsidRDefault="009D5933" w:rsidP="001B29CF">
      <w:pPr>
        <w:pStyle w:val="ListBullet"/>
      </w:pPr>
      <w:r>
        <w:t xml:space="preserve">Minor: </w:t>
      </w:r>
      <w:sdt>
        <w:sdtPr>
          <w:alias w:val="Minor:"/>
          <w:tag w:val="Minor:"/>
          <w:id w:val="1025376684"/>
          <w:placeholder>
            <w:docPart w:val="A4A25CE143294122B95CFBB5F07B1974"/>
          </w:placeholder>
          <w:temporary/>
          <w:showingPlcHdr/>
          <w15:appearance w15:val="hidden"/>
          <w:text/>
        </w:sdtPr>
        <w:sdtEndPr/>
        <w:sdtContent>
          <w:r w:rsidR="00816216">
            <w:t>Click here to enter text</w:t>
          </w:r>
        </w:sdtContent>
      </w:sdt>
    </w:p>
    <w:p w:rsidR="006270A9" w:rsidRDefault="009D5933" w:rsidP="001B29CF">
      <w:pPr>
        <w:pStyle w:val="ListBullet"/>
      </w:pPr>
      <w:r>
        <w:t>Related coursework</w:t>
      </w:r>
      <w:r w:rsidR="008C0280">
        <w:t xml:space="preserve"> and key achievements</w:t>
      </w:r>
      <w:r>
        <w:t xml:space="preserve">: </w:t>
      </w:r>
      <w:sdt>
        <w:sdtPr>
          <w:alias w:val="Related coursework: "/>
          <w:tag w:val="Related coursework: "/>
          <w:id w:val="1648172142"/>
          <w:placeholder>
            <w:docPart w:val="A4A25CE143294122B95CFBB5F07B1974"/>
          </w:placeholder>
          <w:temporary/>
          <w:showingPlcHdr/>
          <w15:appearance w15:val="hidden"/>
          <w:text/>
        </w:sdtPr>
        <w:sdtEndPr/>
        <w:sdtContent>
          <w:r w:rsidR="00816216">
            <w:t>Click here to enter text</w:t>
          </w:r>
        </w:sdtContent>
      </w:sdt>
    </w:p>
    <w:p w:rsidR="00E766FC" w:rsidRDefault="00E766FC" w:rsidP="00E766FC">
      <w:pPr>
        <w:pStyle w:val="Heading2"/>
      </w:pPr>
      <w:r>
        <w:t>Name of Qualification | </w:t>
      </w:r>
      <w:sdt>
        <w:sdtPr>
          <w:alias w:val="Date Earned:"/>
          <w:tag w:val="Date Earned:"/>
          <w:id w:val="127974797"/>
          <w:placeholder>
            <w:docPart w:val="4F993492889A42BFB14EE3816F344A8A"/>
          </w:placeholder>
          <w:temporary/>
          <w:showingPlcHdr/>
          <w15:appearance w15:val="hidden"/>
          <w:text/>
        </w:sdtPr>
        <w:sdtContent>
          <w:r>
            <w:t>Date Earned</w:t>
          </w:r>
        </w:sdtContent>
      </w:sdt>
      <w:r>
        <w:t xml:space="preserve"> | Name of </w:t>
      </w:r>
      <w:r>
        <w:t>Secondary School</w:t>
      </w:r>
    </w:p>
    <w:p w:rsidR="00E766FC" w:rsidRDefault="00E766FC" w:rsidP="00E766FC">
      <w:pPr>
        <w:pStyle w:val="ListBullet"/>
      </w:pPr>
      <w:r>
        <w:t xml:space="preserve">Major: </w:t>
      </w:r>
      <w:sdt>
        <w:sdtPr>
          <w:alias w:val="Major:"/>
          <w:tag w:val="Major:"/>
          <w:id w:val="519744272"/>
          <w:placeholder>
            <w:docPart w:val="CBB15D8C84C44F1082D8FA626E7D5817"/>
          </w:placeholder>
          <w:temporary/>
          <w:showingPlcHdr/>
          <w15:appearance w15:val="hidden"/>
          <w:text/>
        </w:sdtPr>
        <w:sdtContent>
          <w:r>
            <w:t>Click here to enter text</w:t>
          </w:r>
        </w:sdtContent>
      </w:sdt>
    </w:p>
    <w:p w:rsidR="00E766FC" w:rsidRDefault="00E766FC" w:rsidP="00E766FC">
      <w:pPr>
        <w:pStyle w:val="ListBullet"/>
      </w:pPr>
      <w:r>
        <w:t xml:space="preserve">Minor: </w:t>
      </w:r>
      <w:sdt>
        <w:sdtPr>
          <w:alias w:val="Minor:"/>
          <w:tag w:val="Minor:"/>
          <w:id w:val="-351880459"/>
          <w:placeholder>
            <w:docPart w:val="CBB15D8C84C44F1082D8FA626E7D5817"/>
          </w:placeholder>
          <w:temporary/>
          <w:showingPlcHdr/>
          <w15:appearance w15:val="hidden"/>
          <w:text/>
        </w:sdtPr>
        <w:sdtContent>
          <w:r>
            <w:t>Click here to enter text</w:t>
          </w:r>
        </w:sdtContent>
      </w:sdt>
    </w:p>
    <w:p w:rsidR="00E766FC" w:rsidRDefault="00E766FC" w:rsidP="00247177">
      <w:pPr>
        <w:pStyle w:val="ListBullet"/>
        <w:spacing w:after="120"/>
      </w:pPr>
      <w:r>
        <w:t>Related coursework</w:t>
      </w:r>
      <w:r w:rsidR="008C0280">
        <w:t xml:space="preserve"> and key achievements</w:t>
      </w:r>
      <w:r>
        <w:t xml:space="preserve">: </w:t>
      </w:r>
      <w:sdt>
        <w:sdtPr>
          <w:alias w:val="Related Coursework:"/>
          <w:tag w:val="Related Coursework:"/>
          <w:id w:val="-1195539315"/>
          <w:placeholder>
            <w:docPart w:val="CBB15D8C84C44F1082D8FA626E7D5817"/>
          </w:placeholder>
          <w:temporary/>
          <w:showingPlcHdr/>
          <w15:appearance w15:val="hidden"/>
          <w:text/>
        </w:sdtPr>
        <w:sdtContent>
          <w:r>
            <w:t>Click here to enter text</w:t>
          </w:r>
        </w:sdtContent>
      </w:sdt>
    </w:p>
    <w:p w:rsidR="00E766FC" w:rsidRDefault="004E7A57" w:rsidP="00247177">
      <w:pPr>
        <w:pStyle w:val="Heading1"/>
        <w:spacing w:before="240"/>
      </w:pPr>
      <w:r>
        <w:t xml:space="preserve">Professional </w:t>
      </w:r>
      <w:r w:rsidR="001C241B">
        <w:t>Credentials</w:t>
      </w:r>
    </w:p>
    <w:p w:rsidR="004E7A57" w:rsidRDefault="004E7A57" w:rsidP="004E7A57">
      <w:pPr>
        <w:pStyle w:val="ListBullet"/>
      </w:pPr>
      <w:r>
        <w:t>Medical Radiation Practitioners Board registration #:</w:t>
      </w:r>
    </w:p>
    <w:p w:rsidR="004E7A57" w:rsidRDefault="004E7A57" w:rsidP="004E7A57">
      <w:pPr>
        <w:pStyle w:val="ListBullet"/>
      </w:pPr>
      <w:r>
        <w:t>Victorian Radiation Use Licence #:</w:t>
      </w:r>
    </w:p>
    <w:p w:rsidR="004E7A57" w:rsidRDefault="004E7A57" w:rsidP="004E7A57">
      <w:pPr>
        <w:pStyle w:val="ListBullet"/>
      </w:pPr>
      <w:r>
        <w:t>ANZSNM accreditation #:</w:t>
      </w:r>
    </w:p>
    <w:p w:rsidR="008C0280" w:rsidRDefault="008C0280" w:rsidP="00247177">
      <w:pPr>
        <w:pStyle w:val="Heading1"/>
        <w:spacing w:before="240"/>
      </w:pPr>
      <w:r>
        <w:t>C</w:t>
      </w:r>
      <w:r>
        <w:t>ertifications</w:t>
      </w:r>
    </w:p>
    <w:p w:rsidR="008C0280" w:rsidRDefault="008C0280" w:rsidP="008C0280">
      <w:pPr>
        <w:pStyle w:val="ListBullet"/>
      </w:pPr>
      <w:r>
        <w:t>Additional certifications such as First Aid or other professionally related certificates</w:t>
      </w:r>
    </w:p>
    <w:p w:rsidR="001C241B" w:rsidRDefault="001C241B" w:rsidP="001C241B">
      <w:pPr>
        <w:pStyle w:val="ListBullet"/>
      </w:pPr>
      <w:r>
        <w:t>Working with Children Check:</w:t>
      </w:r>
    </w:p>
    <w:p w:rsidR="008C0280" w:rsidRPr="008C0280" w:rsidRDefault="008C0280" w:rsidP="008C0280">
      <w:pPr>
        <w:pStyle w:val="ListBullet"/>
      </w:pPr>
      <w:r>
        <w:t>For example - Manual handling, WHS; Responsible Serving of Alcohol</w:t>
      </w:r>
    </w:p>
    <w:p w:rsidR="006270A9" w:rsidRDefault="001C241B" w:rsidP="00247177">
      <w:pPr>
        <w:pStyle w:val="Heading1"/>
        <w:spacing w:before="240"/>
      </w:pPr>
      <w:r>
        <w:t xml:space="preserve">Employment History </w:t>
      </w:r>
      <w:r w:rsidR="004E7A57">
        <w:t>or Experience – Relevant to the Industry/ Occupation</w:t>
      </w:r>
    </w:p>
    <w:p w:rsidR="006270A9" w:rsidRDefault="00247177" w:rsidP="008C0280">
      <w:pPr>
        <w:pStyle w:val="Heading2"/>
        <w:spacing w:after="120"/>
      </w:pPr>
      <w:sdt>
        <w:sdtPr>
          <w:alias w:val="Job Title 1:"/>
          <w:tag w:val="Job Title 1:"/>
          <w:id w:val="-1093548063"/>
          <w:placeholder>
            <w:docPart w:val="79936C359800473E9F4083584285BEA4"/>
          </w:placeholder>
          <w:temporary/>
          <w:showingPlcHdr/>
          <w15:appearance w15:val="hidden"/>
          <w:text/>
        </w:sdtPr>
        <w:sdtEndPr/>
        <w:sdtContent>
          <w:r w:rsidR="009D5933">
            <w:t>Job Title</w:t>
          </w:r>
        </w:sdtContent>
      </w:sdt>
      <w:r w:rsidR="009D5933">
        <w:t> | </w:t>
      </w:r>
      <w:sdt>
        <w:sdtPr>
          <w:alias w:val="Company for Job 1:"/>
          <w:tag w:val="Company for Job 1:"/>
          <w:id w:val="2063141089"/>
          <w:placeholder>
            <w:docPart w:val="577120F29B6448DD937329A0A1A70B6C"/>
          </w:placeholder>
          <w:temporary/>
          <w:showingPlcHdr/>
          <w15:appearance w15:val="hidden"/>
          <w:text/>
        </w:sdtPr>
        <w:sdtEndPr/>
        <w:sdtContent>
          <w:r w:rsidR="009D5933">
            <w:t>Company</w:t>
          </w:r>
        </w:sdtContent>
      </w:sdt>
      <w:r w:rsidR="009D5933">
        <w:t> | </w:t>
      </w:r>
      <w:sdt>
        <w:sdtPr>
          <w:alias w:val="Dates From - To for Job 1:"/>
          <w:tag w:val="Dates From - To for Job 1:"/>
          <w:id w:val="-577978458"/>
          <w:placeholder>
            <w:docPart w:val="4F70414C1DFA4C65AE5A278DC3C76246"/>
          </w:placeholder>
          <w:temporary/>
          <w:showingPlcHdr/>
          <w15:appearance w15:val="hidden"/>
          <w:text/>
        </w:sdtPr>
        <w:sdtEndPr/>
        <w:sdtContent>
          <w:r w:rsidR="009D5933">
            <w:t>Dates From - To</w:t>
          </w:r>
        </w:sdtContent>
      </w:sdt>
    </w:p>
    <w:p w:rsidR="008C0280" w:rsidRPr="00A964D2" w:rsidRDefault="008C0280" w:rsidP="008C0280">
      <w:pPr>
        <w:spacing w:after="120"/>
      </w:pPr>
      <w:r w:rsidRPr="00A964D2">
        <w:t>Key Responsibilities:</w:t>
      </w:r>
    </w:p>
    <w:p w:rsidR="00A964D2" w:rsidRPr="00A964D2" w:rsidRDefault="00A964D2" w:rsidP="00A964D2">
      <w:pPr>
        <w:pStyle w:val="ListBullet"/>
      </w:pPr>
      <w:r w:rsidRPr="00A964D2">
        <w:t>What were you responsible for in your position.</w:t>
      </w:r>
    </w:p>
    <w:p w:rsidR="00A964D2" w:rsidRPr="00A964D2" w:rsidRDefault="00A964D2" w:rsidP="00A964D2">
      <w:pPr>
        <w:pStyle w:val="ListBullet"/>
      </w:pPr>
      <w:r w:rsidRPr="00A964D2">
        <w:t>Include key dot points that are relevant to the position you are applying for.</w:t>
      </w:r>
    </w:p>
    <w:p w:rsidR="008C0280" w:rsidRDefault="008C0280" w:rsidP="008C0280">
      <w:pPr>
        <w:spacing w:after="120"/>
      </w:pPr>
      <w:r>
        <w:t>Key Achievements:</w:t>
      </w:r>
    </w:p>
    <w:p w:rsidR="008C0280" w:rsidRDefault="00A964D2" w:rsidP="00A964D2">
      <w:pPr>
        <w:pStyle w:val="ListBullet"/>
      </w:pPr>
      <w:r>
        <w:t xml:space="preserve">What have you done that shows initiative, contribution to your team, added value or improvements to the </w:t>
      </w:r>
      <w:proofErr w:type="gramStart"/>
      <w:r>
        <w:t>organisation.</w:t>
      </w:r>
      <w:proofErr w:type="gramEnd"/>
      <w:r>
        <w:t xml:space="preserve"> Could be you have improved processes, increased sales, increased customer satisfaction, improved team morale and productivity.</w:t>
      </w:r>
    </w:p>
    <w:p w:rsidR="008C0280" w:rsidRDefault="008C0280" w:rsidP="008C0280">
      <w:pPr>
        <w:pStyle w:val="ListBullet"/>
        <w:numPr>
          <w:ilvl w:val="0"/>
          <w:numId w:val="0"/>
        </w:numPr>
        <w:ind w:left="216" w:hanging="216"/>
      </w:pPr>
    </w:p>
    <w:p w:rsidR="00247177" w:rsidRDefault="00247177" w:rsidP="00A964D2">
      <w:pPr>
        <w:pStyle w:val="Heading2"/>
        <w:spacing w:after="120"/>
      </w:pPr>
    </w:p>
    <w:p w:rsidR="00247177" w:rsidRDefault="00247177" w:rsidP="00A964D2">
      <w:pPr>
        <w:pStyle w:val="Heading2"/>
        <w:spacing w:after="120"/>
      </w:pPr>
    </w:p>
    <w:p w:rsidR="00247177" w:rsidRDefault="00247177" w:rsidP="00A964D2">
      <w:pPr>
        <w:pStyle w:val="Heading2"/>
        <w:spacing w:after="120"/>
      </w:pPr>
    </w:p>
    <w:p w:rsidR="00247177" w:rsidRDefault="00247177" w:rsidP="00247177">
      <w:pPr>
        <w:pStyle w:val="Heading1"/>
        <w:spacing w:before="240"/>
      </w:pPr>
      <w:r>
        <w:t>Employment History or Experience – Relevant to the Industry/ Occupation</w:t>
      </w:r>
    </w:p>
    <w:bookmarkStart w:id="0" w:name="_GoBack"/>
    <w:bookmarkEnd w:id="0"/>
    <w:p w:rsidR="00A964D2" w:rsidRDefault="00A964D2" w:rsidP="00A964D2">
      <w:pPr>
        <w:pStyle w:val="Heading2"/>
        <w:spacing w:after="120"/>
      </w:pPr>
      <w:sdt>
        <w:sdtPr>
          <w:alias w:val="Job Title 1:"/>
          <w:tag w:val="Job Title 1:"/>
          <w:id w:val="1112942833"/>
          <w:placeholder>
            <w:docPart w:val="7ABAE46ABC2944A79C6EFA767764F5D5"/>
          </w:placeholder>
          <w:temporary/>
          <w:showingPlcHdr/>
          <w15:appearance w15:val="hidden"/>
          <w:text/>
        </w:sdtPr>
        <w:sdtContent>
          <w:r>
            <w:t>Job Title</w:t>
          </w:r>
        </w:sdtContent>
      </w:sdt>
      <w:r>
        <w:t> | </w:t>
      </w:r>
      <w:sdt>
        <w:sdtPr>
          <w:alias w:val="Company for Job 1:"/>
          <w:tag w:val="Company for Job 1:"/>
          <w:id w:val="-170953054"/>
          <w:placeholder>
            <w:docPart w:val="93D7DB05A5EA43048D325688EBA7D598"/>
          </w:placeholder>
          <w:temporary/>
          <w:showingPlcHdr/>
          <w15:appearance w15:val="hidden"/>
          <w:text/>
        </w:sdtPr>
        <w:sdtContent>
          <w:r>
            <w:t>Company</w:t>
          </w:r>
        </w:sdtContent>
      </w:sdt>
      <w:r>
        <w:t> | </w:t>
      </w:r>
      <w:sdt>
        <w:sdtPr>
          <w:alias w:val="Dates From - To for Job 1:"/>
          <w:tag w:val="Dates From - To for Job 1:"/>
          <w:id w:val="-2069718598"/>
          <w:placeholder>
            <w:docPart w:val="89CDC25CFF144ED78BD41FF82ADE4C64"/>
          </w:placeholder>
          <w:temporary/>
          <w:showingPlcHdr/>
          <w15:appearance w15:val="hidden"/>
          <w:text/>
        </w:sdtPr>
        <w:sdtContent>
          <w:r>
            <w:t>Dates From - To</w:t>
          </w:r>
        </w:sdtContent>
      </w:sdt>
    </w:p>
    <w:p w:rsidR="00A964D2" w:rsidRPr="00A964D2" w:rsidRDefault="00A964D2" w:rsidP="00A964D2">
      <w:pPr>
        <w:spacing w:after="120"/>
      </w:pPr>
      <w:r w:rsidRPr="00A964D2">
        <w:t>Key Responsibilities:</w:t>
      </w:r>
    </w:p>
    <w:p w:rsidR="00A964D2" w:rsidRPr="00A964D2" w:rsidRDefault="00A964D2" w:rsidP="00A964D2">
      <w:pPr>
        <w:pStyle w:val="ListBullet"/>
      </w:pPr>
      <w:r w:rsidRPr="00A964D2">
        <w:t>What were you responsible for in your position.</w:t>
      </w:r>
    </w:p>
    <w:p w:rsidR="00A964D2" w:rsidRPr="00A964D2" w:rsidRDefault="00A964D2" w:rsidP="00A964D2">
      <w:pPr>
        <w:pStyle w:val="ListBullet"/>
      </w:pPr>
      <w:r w:rsidRPr="00A964D2">
        <w:t>Include key dot points that are relevant to the position you are applying for.</w:t>
      </w:r>
    </w:p>
    <w:p w:rsidR="00A964D2" w:rsidRDefault="00A964D2" w:rsidP="00A964D2">
      <w:pPr>
        <w:spacing w:after="120"/>
      </w:pPr>
      <w:r>
        <w:t>Key Achievements:</w:t>
      </w:r>
    </w:p>
    <w:p w:rsidR="00A964D2" w:rsidRDefault="00A964D2" w:rsidP="00A964D2">
      <w:pPr>
        <w:pStyle w:val="ListBullet"/>
      </w:pPr>
      <w:r>
        <w:t xml:space="preserve">What have you done that shows initiative, contribution to your team, added value or improvements to the </w:t>
      </w:r>
      <w:r w:rsidR="00B32371">
        <w:t>organisation?</w:t>
      </w:r>
      <w:r>
        <w:t xml:space="preserve"> Could be you have improved processes, increased sales, increased customer satisfaction, improved team morale and productivity.</w:t>
      </w:r>
    </w:p>
    <w:p w:rsidR="004E7A57" w:rsidRDefault="004E7A57" w:rsidP="004E7A57">
      <w:pPr>
        <w:pStyle w:val="Heading1"/>
      </w:pPr>
      <w:r>
        <w:t>Other Work Related Experience</w:t>
      </w:r>
    </w:p>
    <w:p w:rsidR="004E7A57" w:rsidRDefault="004E7A57" w:rsidP="004E7A57">
      <w:pPr>
        <w:pStyle w:val="Heading2"/>
        <w:spacing w:after="120"/>
      </w:pPr>
      <w:sdt>
        <w:sdtPr>
          <w:alias w:val="Job Title 1:"/>
          <w:tag w:val="Job Title 1:"/>
          <w:id w:val="1971773328"/>
          <w:placeholder>
            <w:docPart w:val="E01C9BC7F864423E8530A22E3B4E79F5"/>
          </w:placeholder>
          <w:temporary/>
          <w:showingPlcHdr/>
          <w15:appearance w15:val="hidden"/>
          <w:text/>
        </w:sdtPr>
        <w:sdtContent>
          <w:r>
            <w:t>Job Title</w:t>
          </w:r>
        </w:sdtContent>
      </w:sdt>
      <w:r>
        <w:t> | </w:t>
      </w:r>
      <w:sdt>
        <w:sdtPr>
          <w:alias w:val="Company for Job 1:"/>
          <w:tag w:val="Company for Job 1:"/>
          <w:id w:val="-162086421"/>
          <w:placeholder>
            <w:docPart w:val="C86434C0249F49EDB72A053B2FDA1867"/>
          </w:placeholder>
          <w:temporary/>
          <w:showingPlcHdr/>
          <w15:appearance w15:val="hidden"/>
          <w:text/>
        </w:sdtPr>
        <w:sdtContent>
          <w:r>
            <w:t>Company</w:t>
          </w:r>
        </w:sdtContent>
      </w:sdt>
      <w:r>
        <w:t> | </w:t>
      </w:r>
      <w:sdt>
        <w:sdtPr>
          <w:alias w:val="Dates From - To for Job 1:"/>
          <w:tag w:val="Dates From - To for Job 1:"/>
          <w:id w:val="-945533408"/>
          <w:placeholder>
            <w:docPart w:val="042B3DE6805F4DBCA1EE710B29F6E69B"/>
          </w:placeholder>
          <w:temporary/>
          <w:showingPlcHdr/>
          <w15:appearance w15:val="hidden"/>
          <w:text/>
        </w:sdtPr>
        <w:sdtContent>
          <w:r>
            <w:t>Dates From - To</w:t>
          </w:r>
        </w:sdtContent>
      </w:sdt>
    </w:p>
    <w:p w:rsidR="004E7A57" w:rsidRPr="00A964D2" w:rsidRDefault="004E7A57" w:rsidP="004E7A57">
      <w:pPr>
        <w:spacing w:after="120"/>
      </w:pPr>
      <w:r w:rsidRPr="00A964D2">
        <w:t>Key Responsibilities:</w:t>
      </w:r>
    </w:p>
    <w:p w:rsidR="004E7A57" w:rsidRPr="00A964D2" w:rsidRDefault="004E7A57" w:rsidP="004E7A57">
      <w:pPr>
        <w:pStyle w:val="ListBullet"/>
      </w:pPr>
      <w:r w:rsidRPr="00A964D2">
        <w:t>What were you responsible for in your position.</w:t>
      </w:r>
    </w:p>
    <w:p w:rsidR="004E7A57" w:rsidRPr="00A964D2" w:rsidRDefault="004E7A57" w:rsidP="004E7A57">
      <w:pPr>
        <w:pStyle w:val="ListBullet"/>
      </w:pPr>
      <w:r w:rsidRPr="00A964D2">
        <w:t>Include key dot points that are relevant to the position you are applying for.</w:t>
      </w:r>
    </w:p>
    <w:p w:rsidR="004E7A57" w:rsidRDefault="004E7A57" w:rsidP="004E7A57">
      <w:pPr>
        <w:spacing w:after="120"/>
      </w:pPr>
      <w:r>
        <w:t>Key Achievements:</w:t>
      </w:r>
    </w:p>
    <w:p w:rsidR="004E7A57" w:rsidRDefault="004E7A57" w:rsidP="004E7A57">
      <w:pPr>
        <w:pStyle w:val="ListBullet"/>
      </w:pPr>
      <w:r>
        <w:t>What have you done that shows initiative, contribution to your team, added value or improvements to the organisation. Could be you have improved processes, increased sales, increased customer satisfaction, improved team morale and productivity.</w:t>
      </w:r>
    </w:p>
    <w:p w:rsidR="004E7A57" w:rsidRDefault="004E7A57" w:rsidP="004E7A57">
      <w:pPr>
        <w:pStyle w:val="Heading1"/>
      </w:pPr>
      <w:r>
        <w:t xml:space="preserve">Professional Development </w:t>
      </w:r>
    </w:p>
    <w:p w:rsidR="001C241B" w:rsidRDefault="001C241B" w:rsidP="001C241B">
      <w:pPr>
        <w:pStyle w:val="Heading2"/>
        <w:spacing w:after="120"/>
      </w:pPr>
      <w:r>
        <w:t xml:space="preserve">Event Name </w:t>
      </w:r>
      <w:r>
        <w:t>| </w:t>
      </w:r>
      <w:r>
        <w:t>Organisation Name</w:t>
      </w:r>
      <w:r>
        <w:t> | </w:t>
      </w:r>
      <w:sdt>
        <w:sdtPr>
          <w:alias w:val="Dates From - To for Job 1:"/>
          <w:tag w:val="Dates From - To for Job 1:"/>
          <w:id w:val="-1186123854"/>
          <w:placeholder>
            <w:docPart w:val="1B8E8F7223154341A0161F1405E5F318"/>
          </w:placeholder>
          <w:temporary/>
          <w:showingPlcHdr/>
          <w15:appearance w15:val="hidden"/>
          <w:text/>
        </w:sdtPr>
        <w:sdtContent>
          <w:r>
            <w:t>Dates From - To</w:t>
          </w:r>
        </w:sdtContent>
      </w:sdt>
    </w:p>
    <w:p w:rsidR="001C241B" w:rsidRDefault="001C241B" w:rsidP="001C241B">
      <w:pPr>
        <w:pStyle w:val="ListBullet"/>
      </w:pPr>
      <w:r>
        <w:t>Specifics of workshops and relevant activities relevant to the job requirements</w:t>
      </w:r>
    </w:p>
    <w:p w:rsidR="001C241B" w:rsidRDefault="001C241B" w:rsidP="001C241B">
      <w:pPr>
        <w:pStyle w:val="ListBullet"/>
      </w:pPr>
      <w:r>
        <w:t>List any workshops or activities that you have delivered or facilitated</w:t>
      </w:r>
    </w:p>
    <w:p w:rsidR="00333E07" w:rsidRDefault="00333E07" w:rsidP="00333E07">
      <w:pPr>
        <w:pStyle w:val="Heading1"/>
      </w:pPr>
      <w:r>
        <w:t>Interests</w:t>
      </w:r>
      <w:r>
        <w:t xml:space="preserve"> </w:t>
      </w:r>
    </w:p>
    <w:p w:rsidR="00333E07" w:rsidRDefault="00333E07" w:rsidP="00333E07">
      <w:pPr>
        <w:pStyle w:val="ListBullet"/>
      </w:pPr>
      <w:r>
        <w:t>Only list interests that are relevant, related or have helped you develop specific skills necessary for the job you are applying for</w:t>
      </w:r>
    </w:p>
    <w:p w:rsidR="00333E07" w:rsidRDefault="00333E07" w:rsidP="00333E07">
      <w:pPr>
        <w:pStyle w:val="Heading1"/>
      </w:pPr>
      <w:r>
        <w:t>Referees</w:t>
      </w:r>
      <w:r>
        <w:t xml:space="preserve"> </w:t>
      </w:r>
    </w:p>
    <w:p w:rsidR="00333E07" w:rsidRDefault="00333E07" w:rsidP="00333E07">
      <w:pPr>
        <w:pStyle w:val="ListBullet"/>
        <w:numPr>
          <w:ilvl w:val="0"/>
          <w:numId w:val="0"/>
        </w:numPr>
      </w:pPr>
      <w:r>
        <w:t>Name of Referee</w:t>
      </w:r>
      <w:r>
        <w:tab/>
      </w:r>
      <w:r>
        <w:tab/>
      </w:r>
      <w:r>
        <w:tab/>
      </w:r>
      <w:r>
        <w:tab/>
      </w:r>
      <w:r>
        <w:tab/>
      </w:r>
      <w:r>
        <w:tab/>
      </w:r>
      <w:r>
        <w:t>Name of Referee</w:t>
      </w:r>
    </w:p>
    <w:p w:rsidR="00333E07" w:rsidRDefault="00333E07" w:rsidP="00333E07">
      <w:pPr>
        <w:pStyle w:val="ListBullet"/>
        <w:numPr>
          <w:ilvl w:val="0"/>
          <w:numId w:val="0"/>
        </w:numPr>
      </w:pPr>
      <w:r>
        <w:t>Job Title of Referee</w:t>
      </w:r>
      <w:r>
        <w:tab/>
      </w:r>
      <w:r>
        <w:tab/>
      </w:r>
      <w:r>
        <w:tab/>
      </w:r>
      <w:r>
        <w:tab/>
      </w:r>
      <w:r>
        <w:tab/>
      </w:r>
      <w:r>
        <w:tab/>
        <w:t>Job Title of Referee</w:t>
      </w:r>
    </w:p>
    <w:p w:rsidR="00333E07" w:rsidRDefault="00333E07" w:rsidP="00333E07">
      <w:pPr>
        <w:pStyle w:val="ListBullet"/>
        <w:numPr>
          <w:ilvl w:val="0"/>
          <w:numId w:val="0"/>
        </w:numPr>
      </w:pPr>
      <w:r>
        <w:t>Organisation or Business Name</w:t>
      </w:r>
      <w:r>
        <w:tab/>
      </w:r>
      <w:r>
        <w:tab/>
      </w:r>
      <w:r>
        <w:tab/>
      </w:r>
      <w:r>
        <w:tab/>
        <w:t>Organisation or Business Name</w:t>
      </w:r>
    </w:p>
    <w:p w:rsidR="00333E07" w:rsidRDefault="00333E07" w:rsidP="00333E07">
      <w:pPr>
        <w:pStyle w:val="ListBullet"/>
        <w:numPr>
          <w:ilvl w:val="0"/>
          <w:numId w:val="0"/>
        </w:numPr>
      </w:pPr>
      <w:r>
        <w:t>M: 0</w:t>
      </w:r>
      <w:r>
        <w:t>00 000 000</w:t>
      </w:r>
      <w:r>
        <w:tab/>
      </w:r>
      <w:r>
        <w:tab/>
      </w:r>
      <w:r>
        <w:tab/>
      </w:r>
      <w:r>
        <w:tab/>
      </w:r>
      <w:r>
        <w:tab/>
      </w:r>
      <w:r>
        <w:tab/>
        <w:t xml:space="preserve">M: </w:t>
      </w:r>
      <w:r>
        <w:t>000 000 000</w:t>
      </w:r>
    </w:p>
    <w:p w:rsidR="008E6D2C" w:rsidRDefault="00333E07" w:rsidP="00333E07">
      <w:pPr>
        <w:pStyle w:val="ListBullet"/>
        <w:numPr>
          <w:ilvl w:val="0"/>
          <w:numId w:val="0"/>
        </w:numPr>
      </w:pPr>
      <w:r>
        <w:t xml:space="preserve">E: </w:t>
      </w:r>
      <w:hyperlink r:id="rId8" w:history="1">
        <w:r w:rsidRPr="005A41C5">
          <w:rPr>
            <w:rStyle w:val="Hyperlink"/>
          </w:rPr>
          <w:t>youremail@gmail.com</w:t>
        </w:r>
      </w:hyperlink>
      <w:r>
        <w:t xml:space="preserve"> </w:t>
      </w:r>
      <w:r>
        <w:tab/>
      </w:r>
      <w:r>
        <w:tab/>
      </w:r>
      <w:r>
        <w:tab/>
      </w:r>
      <w:r>
        <w:tab/>
      </w:r>
      <w:r>
        <w:tab/>
      </w:r>
      <w:r>
        <w:t xml:space="preserve">E: </w:t>
      </w:r>
      <w:hyperlink r:id="rId9" w:history="1">
        <w:r w:rsidRPr="005A41C5">
          <w:rPr>
            <w:rStyle w:val="Hyperlink"/>
          </w:rPr>
          <w:t>youremail@gmail.com</w:t>
        </w:r>
      </w:hyperlink>
    </w:p>
    <w:p w:rsidR="001B29CF" w:rsidRPr="008E6D2C" w:rsidRDefault="001B29CF" w:rsidP="008E6D2C">
      <w:pPr>
        <w:jc w:val="right"/>
      </w:pPr>
    </w:p>
    <w:sectPr w:rsidR="001B29CF" w:rsidRPr="008E6D2C" w:rsidSect="004E7A57">
      <w:footerReference w:type="default" r:id="rId10"/>
      <w:pgSz w:w="12240" w:h="15840"/>
      <w:pgMar w:top="567" w:right="1152" w:bottom="426"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6FC" w:rsidRDefault="00E766FC">
      <w:pPr>
        <w:spacing w:after="0"/>
      </w:pPr>
      <w:r>
        <w:separator/>
      </w:r>
    </w:p>
  </w:endnote>
  <w:endnote w:type="continuationSeparator" w:id="0">
    <w:p w:rsidR="00E766FC" w:rsidRDefault="00E766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GMinchoB">
    <w:altName w:val="MS Gothic"/>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0A9" w:rsidRDefault="009D5933">
    <w:pPr>
      <w:pStyle w:val="Footer"/>
    </w:pPr>
    <w:r>
      <w:t xml:space="preserve">Page </w:t>
    </w:r>
    <w:r>
      <w:fldChar w:fldCharType="begin"/>
    </w:r>
    <w:r>
      <w:instrText xml:space="preserve"> PAGE   \* MERGEFORMAT </w:instrText>
    </w:r>
    <w:r>
      <w:fldChar w:fldCharType="separate"/>
    </w:r>
    <w:r w:rsidR="0024717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6FC" w:rsidRDefault="00E766FC">
      <w:pPr>
        <w:spacing w:after="0"/>
      </w:pPr>
      <w:r>
        <w:separator/>
      </w:r>
    </w:p>
  </w:footnote>
  <w:footnote w:type="continuationSeparator" w:id="0">
    <w:p w:rsidR="00E766FC" w:rsidRDefault="00E766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18872E9"/>
    <w:multiLevelType w:val="hybridMultilevel"/>
    <w:tmpl w:val="3CF02354"/>
    <w:lvl w:ilvl="0" w:tplc="2DF2E59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E36103"/>
    <w:multiLevelType w:val="hybridMultilevel"/>
    <w:tmpl w:val="1B54A9CC"/>
    <w:lvl w:ilvl="0" w:tplc="2DF2E59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4AA0D22"/>
    <w:multiLevelType w:val="hybridMultilevel"/>
    <w:tmpl w:val="D6C0228A"/>
    <w:lvl w:ilvl="0" w:tplc="2DF2E592">
      <w:numFmt w:val="bullet"/>
      <w:lvlText w:val="•"/>
      <w:lvlJc w:val="left"/>
      <w:pPr>
        <w:ind w:left="811" w:hanging="360"/>
      </w:pPr>
      <w:rPr>
        <w:rFonts w:ascii="Calibri" w:eastAsiaTheme="minorEastAsia" w:hAnsi="Calibri" w:cstheme="minorBidi" w:hint="default"/>
      </w:rPr>
    </w:lvl>
    <w:lvl w:ilvl="1" w:tplc="0C090003" w:tentative="1">
      <w:start w:val="1"/>
      <w:numFmt w:val="bullet"/>
      <w:lvlText w:val="o"/>
      <w:lvlJc w:val="left"/>
      <w:pPr>
        <w:ind w:left="1531" w:hanging="360"/>
      </w:pPr>
      <w:rPr>
        <w:rFonts w:ascii="Courier New" w:hAnsi="Courier New" w:cs="Courier New" w:hint="default"/>
      </w:rPr>
    </w:lvl>
    <w:lvl w:ilvl="2" w:tplc="0C090005" w:tentative="1">
      <w:start w:val="1"/>
      <w:numFmt w:val="bullet"/>
      <w:lvlText w:val=""/>
      <w:lvlJc w:val="left"/>
      <w:pPr>
        <w:ind w:left="2251" w:hanging="360"/>
      </w:pPr>
      <w:rPr>
        <w:rFonts w:ascii="Wingdings" w:hAnsi="Wingdings" w:hint="default"/>
      </w:rPr>
    </w:lvl>
    <w:lvl w:ilvl="3" w:tplc="0C090001" w:tentative="1">
      <w:start w:val="1"/>
      <w:numFmt w:val="bullet"/>
      <w:lvlText w:val=""/>
      <w:lvlJc w:val="left"/>
      <w:pPr>
        <w:ind w:left="2971" w:hanging="360"/>
      </w:pPr>
      <w:rPr>
        <w:rFonts w:ascii="Symbol" w:hAnsi="Symbol" w:hint="default"/>
      </w:rPr>
    </w:lvl>
    <w:lvl w:ilvl="4" w:tplc="0C090003" w:tentative="1">
      <w:start w:val="1"/>
      <w:numFmt w:val="bullet"/>
      <w:lvlText w:val="o"/>
      <w:lvlJc w:val="left"/>
      <w:pPr>
        <w:ind w:left="3691" w:hanging="360"/>
      </w:pPr>
      <w:rPr>
        <w:rFonts w:ascii="Courier New" w:hAnsi="Courier New" w:cs="Courier New" w:hint="default"/>
      </w:rPr>
    </w:lvl>
    <w:lvl w:ilvl="5" w:tplc="0C090005" w:tentative="1">
      <w:start w:val="1"/>
      <w:numFmt w:val="bullet"/>
      <w:lvlText w:val=""/>
      <w:lvlJc w:val="left"/>
      <w:pPr>
        <w:ind w:left="4411" w:hanging="360"/>
      </w:pPr>
      <w:rPr>
        <w:rFonts w:ascii="Wingdings" w:hAnsi="Wingdings" w:hint="default"/>
      </w:rPr>
    </w:lvl>
    <w:lvl w:ilvl="6" w:tplc="0C090001" w:tentative="1">
      <w:start w:val="1"/>
      <w:numFmt w:val="bullet"/>
      <w:lvlText w:val=""/>
      <w:lvlJc w:val="left"/>
      <w:pPr>
        <w:ind w:left="5131" w:hanging="360"/>
      </w:pPr>
      <w:rPr>
        <w:rFonts w:ascii="Symbol" w:hAnsi="Symbol" w:hint="default"/>
      </w:rPr>
    </w:lvl>
    <w:lvl w:ilvl="7" w:tplc="0C090003" w:tentative="1">
      <w:start w:val="1"/>
      <w:numFmt w:val="bullet"/>
      <w:lvlText w:val="o"/>
      <w:lvlJc w:val="left"/>
      <w:pPr>
        <w:ind w:left="5851" w:hanging="360"/>
      </w:pPr>
      <w:rPr>
        <w:rFonts w:ascii="Courier New" w:hAnsi="Courier New" w:cs="Courier New" w:hint="default"/>
      </w:rPr>
    </w:lvl>
    <w:lvl w:ilvl="8" w:tplc="0C090005" w:tentative="1">
      <w:start w:val="1"/>
      <w:numFmt w:val="bullet"/>
      <w:lvlText w:val=""/>
      <w:lvlJc w:val="left"/>
      <w:pPr>
        <w:ind w:left="6571" w:hanging="360"/>
      </w:pPr>
      <w:rPr>
        <w:rFonts w:ascii="Wingdings" w:hAnsi="Wingdings" w:hint="default"/>
      </w:rPr>
    </w:lvl>
  </w:abstractNum>
  <w:abstractNum w:abstractNumId="13"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5"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8113176"/>
    <w:multiLevelType w:val="hybridMultilevel"/>
    <w:tmpl w:val="7846B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6"/>
  </w:num>
  <w:num w:numId="15">
    <w:abstractNumId w:val="19"/>
  </w:num>
  <w:num w:numId="16">
    <w:abstractNumId w:val="15"/>
  </w:num>
  <w:num w:numId="17">
    <w:abstractNumId w:val="18"/>
  </w:num>
  <w:num w:numId="18">
    <w:abstractNumId w:val="13"/>
  </w:num>
  <w:num w:numId="19">
    <w:abstractNumId w:val="23"/>
  </w:num>
  <w:num w:numId="20">
    <w:abstractNumId w:val="20"/>
  </w:num>
  <w:num w:numId="21">
    <w:abstractNumId w:val="14"/>
  </w:num>
  <w:num w:numId="22">
    <w:abstractNumId w:val="17"/>
  </w:num>
  <w:num w:numId="23">
    <w:abstractNumId w:val="22"/>
  </w:num>
  <w:num w:numId="24">
    <w:abstractNumId w:val="12"/>
  </w:num>
  <w:num w:numId="25">
    <w:abstractNumId w:val="21"/>
  </w:num>
  <w:num w:numId="26">
    <w:abstractNumId w:val="10"/>
  </w:num>
  <w:num w:numId="27">
    <w:abstractNumId w:val="14"/>
  </w:num>
  <w:num w:numId="28">
    <w:abstractNumId w:val="1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FC"/>
    <w:rsid w:val="000A4F59"/>
    <w:rsid w:val="00141A4C"/>
    <w:rsid w:val="001B29CF"/>
    <w:rsid w:val="001C241B"/>
    <w:rsid w:val="00247177"/>
    <w:rsid w:val="0028220F"/>
    <w:rsid w:val="00333E07"/>
    <w:rsid w:val="00356C14"/>
    <w:rsid w:val="004E7A57"/>
    <w:rsid w:val="00617B26"/>
    <w:rsid w:val="006270A9"/>
    <w:rsid w:val="00675956"/>
    <w:rsid w:val="00681034"/>
    <w:rsid w:val="00816216"/>
    <w:rsid w:val="0087734B"/>
    <w:rsid w:val="008C0280"/>
    <w:rsid w:val="008E6D2C"/>
    <w:rsid w:val="009D5933"/>
    <w:rsid w:val="00A964D2"/>
    <w:rsid w:val="00B32371"/>
    <w:rsid w:val="00BD768D"/>
    <w:rsid w:val="00C61F8E"/>
    <w:rsid w:val="00E766FC"/>
    <w:rsid w:val="00E83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B59A7"/>
  <w15:chartTrackingRefBased/>
  <w15:docId w15:val="{5D499BB3-57C0-41B6-A30E-31EA8A1E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E766FC"/>
    <w:pPr>
      <w:keepNext/>
      <w:keepLines/>
      <w:spacing w:before="60" w:after="40"/>
      <w:contextualSpacing/>
      <w:outlineLvl w:val="1"/>
    </w:pPr>
    <w:rPr>
      <w:rFonts w:asciiTheme="majorHAnsi" w:eastAsiaTheme="majorEastAsia" w:hAnsiTheme="majorHAnsi" w:cstheme="majorBidi"/>
      <w:b/>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E766FC"/>
    <w:rPr>
      <w:rFonts w:asciiTheme="majorHAnsi" w:eastAsiaTheme="majorEastAsia" w:hAnsiTheme="majorHAnsi" w:cstheme="majorBidi"/>
      <w:b/>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E76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remai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ouremail@gmail.com"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h\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2F8D6EB61441AC92CA579679E0B0C0"/>
        <w:category>
          <w:name w:val="General"/>
          <w:gallery w:val="placeholder"/>
        </w:category>
        <w:types>
          <w:type w:val="bbPlcHdr"/>
        </w:types>
        <w:behaviors>
          <w:behavior w:val="content"/>
        </w:behaviors>
        <w:guid w:val="{D7453A52-3114-4514-A3B4-587E76A4EFE3}"/>
      </w:docPartPr>
      <w:docPartBody>
        <w:p w:rsidR="00000000" w:rsidRDefault="004B2A45">
          <w:pPr>
            <w:pStyle w:val="7B2F8D6EB61441AC92CA579679E0B0C0"/>
          </w:pPr>
          <w:r>
            <w:t>Your Name</w:t>
          </w:r>
        </w:p>
      </w:docPartBody>
    </w:docPart>
    <w:docPart>
      <w:docPartPr>
        <w:name w:val="62FA16AF9FCB405F97D18F998BF8B387"/>
        <w:category>
          <w:name w:val="General"/>
          <w:gallery w:val="placeholder"/>
        </w:category>
        <w:types>
          <w:type w:val="bbPlcHdr"/>
        </w:types>
        <w:behaviors>
          <w:behavior w:val="content"/>
        </w:behaviors>
        <w:guid w:val="{AEF61DD3-679F-4566-8F48-583506C15563}"/>
      </w:docPartPr>
      <w:docPartBody>
        <w:p w:rsidR="00000000" w:rsidRDefault="004B2A45">
          <w:pPr>
            <w:pStyle w:val="62FA16AF9FCB405F97D18F998BF8B387"/>
          </w:pPr>
          <w:r>
            <w:t>Education</w:t>
          </w:r>
        </w:p>
      </w:docPartBody>
    </w:docPart>
    <w:docPart>
      <w:docPartPr>
        <w:name w:val="82AA130FC0964649BC9EA9C681E866C5"/>
        <w:category>
          <w:name w:val="General"/>
          <w:gallery w:val="placeholder"/>
        </w:category>
        <w:types>
          <w:type w:val="bbPlcHdr"/>
        </w:types>
        <w:behaviors>
          <w:behavior w:val="content"/>
        </w:behaviors>
        <w:guid w:val="{B2B6C567-D65F-4B26-9630-EA7201B9D374}"/>
      </w:docPartPr>
      <w:docPartBody>
        <w:p w:rsidR="00000000" w:rsidRDefault="004B2A45">
          <w:pPr>
            <w:pStyle w:val="82AA130FC0964649BC9EA9C681E866C5"/>
          </w:pPr>
          <w:r>
            <w:t>Date Earned</w:t>
          </w:r>
        </w:p>
      </w:docPartBody>
    </w:docPart>
    <w:docPart>
      <w:docPartPr>
        <w:name w:val="A4A25CE143294122B95CFBB5F07B1974"/>
        <w:category>
          <w:name w:val="General"/>
          <w:gallery w:val="placeholder"/>
        </w:category>
        <w:types>
          <w:type w:val="bbPlcHdr"/>
        </w:types>
        <w:behaviors>
          <w:behavior w:val="content"/>
        </w:behaviors>
        <w:guid w:val="{90D1C19E-0859-4A5E-B5DE-3CA00950CF1F}"/>
      </w:docPartPr>
      <w:docPartBody>
        <w:p w:rsidR="00000000" w:rsidRDefault="004B2A45">
          <w:pPr>
            <w:pStyle w:val="A4A25CE143294122B95CFBB5F07B1974"/>
          </w:pPr>
          <w:r>
            <w:t>Click here to enter text</w:t>
          </w:r>
        </w:p>
      </w:docPartBody>
    </w:docPart>
    <w:docPart>
      <w:docPartPr>
        <w:name w:val="79936C359800473E9F4083584285BEA4"/>
        <w:category>
          <w:name w:val="General"/>
          <w:gallery w:val="placeholder"/>
        </w:category>
        <w:types>
          <w:type w:val="bbPlcHdr"/>
        </w:types>
        <w:behaviors>
          <w:behavior w:val="content"/>
        </w:behaviors>
        <w:guid w:val="{EA91354B-BC42-419E-A73C-B817B409E291}"/>
      </w:docPartPr>
      <w:docPartBody>
        <w:p w:rsidR="00000000" w:rsidRDefault="004B2A45">
          <w:pPr>
            <w:pStyle w:val="79936C359800473E9F4083584285BEA4"/>
          </w:pPr>
          <w:r>
            <w:t>Job Title</w:t>
          </w:r>
        </w:p>
      </w:docPartBody>
    </w:docPart>
    <w:docPart>
      <w:docPartPr>
        <w:name w:val="577120F29B6448DD937329A0A1A70B6C"/>
        <w:category>
          <w:name w:val="General"/>
          <w:gallery w:val="placeholder"/>
        </w:category>
        <w:types>
          <w:type w:val="bbPlcHdr"/>
        </w:types>
        <w:behaviors>
          <w:behavior w:val="content"/>
        </w:behaviors>
        <w:guid w:val="{B0373A44-C0EC-4013-B24D-5C484960BD57}"/>
      </w:docPartPr>
      <w:docPartBody>
        <w:p w:rsidR="00000000" w:rsidRDefault="004B2A45">
          <w:pPr>
            <w:pStyle w:val="577120F29B6448DD937329A0A1A70B6C"/>
          </w:pPr>
          <w:r>
            <w:t>Company</w:t>
          </w:r>
        </w:p>
      </w:docPartBody>
    </w:docPart>
    <w:docPart>
      <w:docPartPr>
        <w:name w:val="4F70414C1DFA4C65AE5A278DC3C76246"/>
        <w:category>
          <w:name w:val="General"/>
          <w:gallery w:val="placeholder"/>
        </w:category>
        <w:types>
          <w:type w:val="bbPlcHdr"/>
        </w:types>
        <w:behaviors>
          <w:behavior w:val="content"/>
        </w:behaviors>
        <w:guid w:val="{B4FB2D22-4B5C-4219-88A5-41E01AF00617}"/>
      </w:docPartPr>
      <w:docPartBody>
        <w:p w:rsidR="00000000" w:rsidRDefault="004B2A45">
          <w:pPr>
            <w:pStyle w:val="4F70414C1DFA4C65AE5A278DC3C76246"/>
          </w:pPr>
          <w:r>
            <w:t>Dates From - To</w:t>
          </w:r>
        </w:p>
      </w:docPartBody>
    </w:docPart>
    <w:docPart>
      <w:docPartPr>
        <w:name w:val="4F993492889A42BFB14EE3816F344A8A"/>
        <w:category>
          <w:name w:val="General"/>
          <w:gallery w:val="placeholder"/>
        </w:category>
        <w:types>
          <w:type w:val="bbPlcHdr"/>
        </w:types>
        <w:behaviors>
          <w:behavior w:val="content"/>
        </w:behaviors>
        <w:guid w:val="{09D746C7-61A7-4AA6-A31F-1331FA3D96A9}"/>
      </w:docPartPr>
      <w:docPartBody>
        <w:p w:rsidR="00000000" w:rsidRDefault="004B2A45" w:rsidP="004B2A45">
          <w:pPr>
            <w:pStyle w:val="4F993492889A42BFB14EE3816F344A8A"/>
          </w:pPr>
          <w:r>
            <w:t>Date Earned</w:t>
          </w:r>
        </w:p>
      </w:docPartBody>
    </w:docPart>
    <w:docPart>
      <w:docPartPr>
        <w:name w:val="CBB15D8C84C44F1082D8FA626E7D5817"/>
        <w:category>
          <w:name w:val="General"/>
          <w:gallery w:val="placeholder"/>
        </w:category>
        <w:types>
          <w:type w:val="bbPlcHdr"/>
        </w:types>
        <w:behaviors>
          <w:behavior w:val="content"/>
        </w:behaviors>
        <w:guid w:val="{3A15CB88-EC0B-4770-9CED-1BD32BF644A8}"/>
      </w:docPartPr>
      <w:docPartBody>
        <w:p w:rsidR="00000000" w:rsidRDefault="004B2A45" w:rsidP="004B2A45">
          <w:pPr>
            <w:pStyle w:val="CBB15D8C84C44F1082D8FA626E7D5817"/>
          </w:pPr>
          <w:r>
            <w:t>Click here to enter text</w:t>
          </w:r>
        </w:p>
      </w:docPartBody>
    </w:docPart>
    <w:docPart>
      <w:docPartPr>
        <w:name w:val="7ABAE46ABC2944A79C6EFA767764F5D5"/>
        <w:category>
          <w:name w:val="General"/>
          <w:gallery w:val="placeholder"/>
        </w:category>
        <w:types>
          <w:type w:val="bbPlcHdr"/>
        </w:types>
        <w:behaviors>
          <w:behavior w:val="content"/>
        </w:behaviors>
        <w:guid w:val="{2BBC6906-F65E-42A5-9BCA-8B3AD73E13BC}"/>
      </w:docPartPr>
      <w:docPartBody>
        <w:p w:rsidR="00000000" w:rsidRDefault="004B2A45" w:rsidP="004B2A45">
          <w:pPr>
            <w:pStyle w:val="7ABAE46ABC2944A79C6EFA767764F5D5"/>
          </w:pPr>
          <w:r>
            <w:t>Job Title</w:t>
          </w:r>
        </w:p>
      </w:docPartBody>
    </w:docPart>
    <w:docPart>
      <w:docPartPr>
        <w:name w:val="93D7DB05A5EA43048D325688EBA7D598"/>
        <w:category>
          <w:name w:val="General"/>
          <w:gallery w:val="placeholder"/>
        </w:category>
        <w:types>
          <w:type w:val="bbPlcHdr"/>
        </w:types>
        <w:behaviors>
          <w:behavior w:val="content"/>
        </w:behaviors>
        <w:guid w:val="{C6418739-ACAF-4F10-A3F7-C16C7DC6BB6F}"/>
      </w:docPartPr>
      <w:docPartBody>
        <w:p w:rsidR="00000000" w:rsidRDefault="004B2A45" w:rsidP="004B2A45">
          <w:pPr>
            <w:pStyle w:val="93D7DB05A5EA43048D325688EBA7D598"/>
          </w:pPr>
          <w:r>
            <w:t>Company</w:t>
          </w:r>
        </w:p>
      </w:docPartBody>
    </w:docPart>
    <w:docPart>
      <w:docPartPr>
        <w:name w:val="89CDC25CFF144ED78BD41FF82ADE4C64"/>
        <w:category>
          <w:name w:val="General"/>
          <w:gallery w:val="placeholder"/>
        </w:category>
        <w:types>
          <w:type w:val="bbPlcHdr"/>
        </w:types>
        <w:behaviors>
          <w:behavior w:val="content"/>
        </w:behaviors>
        <w:guid w:val="{E0B2A0CF-6EAB-4ECE-B8B4-FC86E22CEFDD}"/>
      </w:docPartPr>
      <w:docPartBody>
        <w:p w:rsidR="00000000" w:rsidRDefault="004B2A45" w:rsidP="004B2A45">
          <w:pPr>
            <w:pStyle w:val="89CDC25CFF144ED78BD41FF82ADE4C64"/>
          </w:pPr>
          <w:r>
            <w:t>Dates From - To</w:t>
          </w:r>
        </w:p>
      </w:docPartBody>
    </w:docPart>
    <w:docPart>
      <w:docPartPr>
        <w:name w:val="E01C9BC7F864423E8530A22E3B4E79F5"/>
        <w:category>
          <w:name w:val="General"/>
          <w:gallery w:val="placeholder"/>
        </w:category>
        <w:types>
          <w:type w:val="bbPlcHdr"/>
        </w:types>
        <w:behaviors>
          <w:behavior w:val="content"/>
        </w:behaviors>
        <w:guid w:val="{1239BD15-2799-4C26-9F3C-F996A7E12836}"/>
      </w:docPartPr>
      <w:docPartBody>
        <w:p w:rsidR="00000000" w:rsidRDefault="004B2A45" w:rsidP="004B2A45">
          <w:pPr>
            <w:pStyle w:val="E01C9BC7F864423E8530A22E3B4E79F5"/>
          </w:pPr>
          <w:r>
            <w:t>Job Title</w:t>
          </w:r>
        </w:p>
      </w:docPartBody>
    </w:docPart>
    <w:docPart>
      <w:docPartPr>
        <w:name w:val="C86434C0249F49EDB72A053B2FDA1867"/>
        <w:category>
          <w:name w:val="General"/>
          <w:gallery w:val="placeholder"/>
        </w:category>
        <w:types>
          <w:type w:val="bbPlcHdr"/>
        </w:types>
        <w:behaviors>
          <w:behavior w:val="content"/>
        </w:behaviors>
        <w:guid w:val="{C83597B3-8FCB-4C39-A52E-5039887F16B6}"/>
      </w:docPartPr>
      <w:docPartBody>
        <w:p w:rsidR="00000000" w:rsidRDefault="004B2A45" w:rsidP="004B2A45">
          <w:pPr>
            <w:pStyle w:val="C86434C0249F49EDB72A053B2FDA1867"/>
          </w:pPr>
          <w:r>
            <w:t>Company</w:t>
          </w:r>
        </w:p>
      </w:docPartBody>
    </w:docPart>
    <w:docPart>
      <w:docPartPr>
        <w:name w:val="042B3DE6805F4DBCA1EE710B29F6E69B"/>
        <w:category>
          <w:name w:val="General"/>
          <w:gallery w:val="placeholder"/>
        </w:category>
        <w:types>
          <w:type w:val="bbPlcHdr"/>
        </w:types>
        <w:behaviors>
          <w:behavior w:val="content"/>
        </w:behaviors>
        <w:guid w:val="{B3AF9888-AAF4-4A38-8E12-371CF1436D58}"/>
      </w:docPartPr>
      <w:docPartBody>
        <w:p w:rsidR="00000000" w:rsidRDefault="004B2A45" w:rsidP="004B2A45">
          <w:pPr>
            <w:pStyle w:val="042B3DE6805F4DBCA1EE710B29F6E69B"/>
          </w:pPr>
          <w:r>
            <w:t>Dates From - To</w:t>
          </w:r>
        </w:p>
      </w:docPartBody>
    </w:docPart>
    <w:docPart>
      <w:docPartPr>
        <w:name w:val="1B8E8F7223154341A0161F1405E5F318"/>
        <w:category>
          <w:name w:val="General"/>
          <w:gallery w:val="placeholder"/>
        </w:category>
        <w:types>
          <w:type w:val="bbPlcHdr"/>
        </w:types>
        <w:behaviors>
          <w:behavior w:val="content"/>
        </w:behaviors>
        <w:guid w:val="{87E13BA2-7078-41B1-9E6B-62188719265B}"/>
      </w:docPartPr>
      <w:docPartBody>
        <w:p w:rsidR="00000000" w:rsidRDefault="004B2A45" w:rsidP="004B2A45">
          <w:pPr>
            <w:pStyle w:val="1B8E8F7223154341A0161F1405E5F318"/>
          </w:pPr>
          <w:r>
            <w:t>Dates From - 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GMinchoB">
    <w:altName w:val="MS Gothic"/>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45"/>
    <w:rsid w:val="004B2A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2F8D6EB61441AC92CA579679E0B0C0">
    <w:name w:val="7B2F8D6EB61441AC92CA579679E0B0C0"/>
  </w:style>
  <w:style w:type="paragraph" w:customStyle="1" w:styleId="96B8BA3DD7B1450A9C680A78F3BF8D76">
    <w:name w:val="96B8BA3DD7B1450A9C680A78F3BF8D76"/>
  </w:style>
  <w:style w:type="paragraph" w:customStyle="1" w:styleId="94964D1BCD0647A4BBA53839B7DF5BCB">
    <w:name w:val="94964D1BCD0647A4BBA53839B7DF5BCB"/>
  </w:style>
  <w:style w:type="paragraph" w:customStyle="1" w:styleId="F174C05AAFEF4245BE182F1642188919">
    <w:name w:val="F174C05AAFEF4245BE182F1642188919"/>
  </w:style>
  <w:style w:type="paragraph" w:customStyle="1" w:styleId="9066A0C03B9C476BAE159315372ABDF3">
    <w:name w:val="9066A0C03B9C476BAE159315372ABDF3"/>
  </w:style>
  <w:style w:type="paragraph" w:customStyle="1" w:styleId="08A34F9594264EA69FCDF1CF90259355">
    <w:name w:val="08A34F9594264EA69FCDF1CF90259355"/>
  </w:style>
  <w:style w:type="paragraph" w:customStyle="1" w:styleId="62FA16AF9FCB405F97D18F998BF8B387">
    <w:name w:val="62FA16AF9FCB405F97D18F998BF8B387"/>
  </w:style>
  <w:style w:type="paragraph" w:customStyle="1" w:styleId="F585C259581C4538BD94534BFF65CDE7">
    <w:name w:val="F585C259581C4538BD94534BFF65CDE7"/>
  </w:style>
  <w:style w:type="paragraph" w:customStyle="1" w:styleId="82AA130FC0964649BC9EA9C681E866C5">
    <w:name w:val="82AA130FC0964649BC9EA9C681E866C5"/>
  </w:style>
  <w:style w:type="paragraph" w:customStyle="1" w:styleId="45B695E2243D4D5386364E0E9EFC96CC">
    <w:name w:val="45B695E2243D4D5386364E0E9EFC96CC"/>
  </w:style>
  <w:style w:type="paragraph" w:customStyle="1" w:styleId="A4A25CE143294122B95CFBB5F07B1974">
    <w:name w:val="A4A25CE143294122B95CFBB5F07B1974"/>
  </w:style>
  <w:style w:type="paragraph" w:customStyle="1" w:styleId="93DD96D3365A4DFDBAB50A4D844B1902">
    <w:name w:val="93DD96D3365A4DFDBAB50A4D844B1902"/>
  </w:style>
  <w:style w:type="paragraph" w:customStyle="1" w:styleId="9E16B7E5CB15425BBA511E8AC0CC45C8">
    <w:name w:val="9E16B7E5CB15425BBA511E8AC0CC45C8"/>
  </w:style>
  <w:style w:type="paragraph" w:customStyle="1" w:styleId="57A28B16BEFB4A64B3397300CD31A47B">
    <w:name w:val="57A28B16BEFB4A64B3397300CD31A47B"/>
  </w:style>
  <w:style w:type="paragraph" w:customStyle="1" w:styleId="CFF975B053074720BDA6C60DC5755B64">
    <w:name w:val="CFF975B053074720BDA6C60DC5755B64"/>
  </w:style>
  <w:style w:type="paragraph" w:customStyle="1" w:styleId="EB169DD117864484A5F167839CF1B8BB">
    <w:name w:val="EB169DD117864484A5F167839CF1B8BB"/>
  </w:style>
  <w:style w:type="paragraph" w:customStyle="1" w:styleId="E1C11C11BD894248B664890D0B967F55">
    <w:name w:val="E1C11C11BD894248B664890D0B967F55"/>
  </w:style>
  <w:style w:type="paragraph" w:customStyle="1" w:styleId="02E18AAC92AA4BF5AC88BF4B3F60D7AA">
    <w:name w:val="02E18AAC92AA4BF5AC88BF4B3F60D7AA"/>
  </w:style>
  <w:style w:type="paragraph" w:customStyle="1" w:styleId="8AE1EC5FE53442ED865C61701969C115">
    <w:name w:val="8AE1EC5FE53442ED865C61701969C115"/>
  </w:style>
  <w:style w:type="paragraph" w:customStyle="1" w:styleId="00C56A0BE675407CB50FBAB49F157A4E">
    <w:name w:val="00C56A0BE675407CB50FBAB49F157A4E"/>
  </w:style>
  <w:style w:type="paragraph" w:customStyle="1" w:styleId="CB35B1738692418A88C36BA7AA0434BD">
    <w:name w:val="CB35B1738692418A88C36BA7AA0434BD"/>
  </w:style>
  <w:style w:type="paragraph" w:customStyle="1" w:styleId="BDEE3D917067473EB6E662777BEFE854">
    <w:name w:val="BDEE3D917067473EB6E662777BEFE854"/>
  </w:style>
  <w:style w:type="paragraph" w:customStyle="1" w:styleId="37E8DCE2A4D6480F97D400E785BB67D2">
    <w:name w:val="37E8DCE2A4D6480F97D400E785BB67D2"/>
  </w:style>
  <w:style w:type="paragraph" w:customStyle="1" w:styleId="5B96D74FD7004FA3A63508B6D57EEA3B">
    <w:name w:val="5B96D74FD7004FA3A63508B6D57EEA3B"/>
  </w:style>
  <w:style w:type="paragraph" w:customStyle="1" w:styleId="355ED6548A6143359D6E922DA8EBD6DF">
    <w:name w:val="355ED6548A6143359D6E922DA8EBD6DF"/>
  </w:style>
  <w:style w:type="paragraph" w:customStyle="1" w:styleId="79936C359800473E9F4083584285BEA4">
    <w:name w:val="79936C359800473E9F4083584285BEA4"/>
  </w:style>
  <w:style w:type="paragraph" w:customStyle="1" w:styleId="577120F29B6448DD937329A0A1A70B6C">
    <w:name w:val="577120F29B6448DD937329A0A1A70B6C"/>
  </w:style>
  <w:style w:type="paragraph" w:customStyle="1" w:styleId="4F70414C1DFA4C65AE5A278DC3C76246">
    <w:name w:val="4F70414C1DFA4C65AE5A278DC3C76246"/>
  </w:style>
  <w:style w:type="paragraph" w:customStyle="1" w:styleId="C7902F4521F942338F991BAFD97D0FD9">
    <w:name w:val="C7902F4521F942338F991BAFD97D0FD9"/>
  </w:style>
  <w:style w:type="paragraph" w:customStyle="1" w:styleId="F1CB79E75F93444289219517AEC02652">
    <w:name w:val="F1CB79E75F93444289219517AEC02652"/>
  </w:style>
  <w:style w:type="paragraph" w:customStyle="1" w:styleId="8122C06980B440D5A0717C82D9549993">
    <w:name w:val="8122C06980B440D5A0717C82D9549993"/>
  </w:style>
  <w:style w:type="paragraph" w:customStyle="1" w:styleId="BF0F6A9E268E44339D633C0D2AE1BCA1">
    <w:name w:val="BF0F6A9E268E44339D633C0D2AE1BCA1"/>
  </w:style>
  <w:style w:type="paragraph" w:customStyle="1" w:styleId="10298AFA21B341A2B5B13CFB425A5B8E">
    <w:name w:val="10298AFA21B341A2B5B13CFB425A5B8E"/>
  </w:style>
  <w:style w:type="paragraph" w:customStyle="1" w:styleId="602BCD7C40C840AF85E38C0DA1E55012">
    <w:name w:val="602BCD7C40C840AF85E38C0DA1E55012"/>
    <w:rsid w:val="004B2A45"/>
  </w:style>
  <w:style w:type="paragraph" w:customStyle="1" w:styleId="CC30D16E82BA4311811B9464CAF24245">
    <w:name w:val="CC30D16E82BA4311811B9464CAF24245"/>
    <w:rsid w:val="004B2A45"/>
  </w:style>
  <w:style w:type="paragraph" w:customStyle="1" w:styleId="15C6F8BD96CB47A59747716EA39627FC">
    <w:name w:val="15C6F8BD96CB47A59747716EA39627FC"/>
    <w:rsid w:val="004B2A45"/>
  </w:style>
  <w:style w:type="paragraph" w:customStyle="1" w:styleId="89FE5F59386F476595587B86CBC5385F">
    <w:name w:val="89FE5F59386F476595587B86CBC5385F"/>
    <w:rsid w:val="004B2A45"/>
  </w:style>
  <w:style w:type="paragraph" w:customStyle="1" w:styleId="BC3BD6C995614F0DA7EB6FB564B50D90">
    <w:name w:val="BC3BD6C995614F0DA7EB6FB564B50D90"/>
    <w:rsid w:val="004B2A45"/>
  </w:style>
  <w:style w:type="paragraph" w:customStyle="1" w:styleId="2447BB69E00E43D09F121801DCA82CF6">
    <w:name w:val="2447BB69E00E43D09F121801DCA82CF6"/>
    <w:rsid w:val="004B2A45"/>
  </w:style>
  <w:style w:type="paragraph" w:customStyle="1" w:styleId="C78F9B3526994DAF95FECB9B8A762F8B">
    <w:name w:val="C78F9B3526994DAF95FECB9B8A762F8B"/>
    <w:rsid w:val="004B2A45"/>
  </w:style>
  <w:style w:type="paragraph" w:customStyle="1" w:styleId="8AD07E4DF4C34C819D420D8A056B31AA">
    <w:name w:val="8AD07E4DF4C34C819D420D8A056B31AA"/>
    <w:rsid w:val="004B2A45"/>
  </w:style>
  <w:style w:type="paragraph" w:customStyle="1" w:styleId="00EF50681F7744DE82348A9FA85723E6">
    <w:name w:val="00EF50681F7744DE82348A9FA85723E6"/>
    <w:rsid w:val="004B2A45"/>
  </w:style>
  <w:style w:type="paragraph" w:customStyle="1" w:styleId="763785FF790D48698DF44F8DB5EFC5F6">
    <w:name w:val="763785FF790D48698DF44F8DB5EFC5F6"/>
    <w:rsid w:val="004B2A45"/>
  </w:style>
  <w:style w:type="paragraph" w:customStyle="1" w:styleId="470A515E31924EFDA1C31D0CA66F484E">
    <w:name w:val="470A515E31924EFDA1C31D0CA66F484E"/>
    <w:rsid w:val="004B2A45"/>
  </w:style>
  <w:style w:type="paragraph" w:customStyle="1" w:styleId="4F993492889A42BFB14EE3816F344A8A">
    <w:name w:val="4F993492889A42BFB14EE3816F344A8A"/>
    <w:rsid w:val="004B2A45"/>
  </w:style>
  <w:style w:type="paragraph" w:customStyle="1" w:styleId="CBB15D8C84C44F1082D8FA626E7D5817">
    <w:name w:val="CBB15D8C84C44F1082D8FA626E7D5817"/>
    <w:rsid w:val="004B2A45"/>
  </w:style>
  <w:style w:type="paragraph" w:customStyle="1" w:styleId="394F21F93968407E9EB45055C1920DD8">
    <w:name w:val="394F21F93968407E9EB45055C1920DD8"/>
    <w:rsid w:val="004B2A45"/>
  </w:style>
  <w:style w:type="paragraph" w:customStyle="1" w:styleId="7ABAE46ABC2944A79C6EFA767764F5D5">
    <w:name w:val="7ABAE46ABC2944A79C6EFA767764F5D5"/>
    <w:rsid w:val="004B2A45"/>
  </w:style>
  <w:style w:type="paragraph" w:customStyle="1" w:styleId="93D7DB05A5EA43048D325688EBA7D598">
    <w:name w:val="93D7DB05A5EA43048D325688EBA7D598"/>
    <w:rsid w:val="004B2A45"/>
  </w:style>
  <w:style w:type="paragraph" w:customStyle="1" w:styleId="89CDC25CFF144ED78BD41FF82ADE4C64">
    <w:name w:val="89CDC25CFF144ED78BD41FF82ADE4C64"/>
    <w:rsid w:val="004B2A45"/>
  </w:style>
  <w:style w:type="paragraph" w:customStyle="1" w:styleId="624A3CB71A86440FBD54DA969D002FF0">
    <w:name w:val="624A3CB71A86440FBD54DA969D002FF0"/>
    <w:rsid w:val="004B2A45"/>
  </w:style>
  <w:style w:type="paragraph" w:customStyle="1" w:styleId="032AD7C42B3E4741BDC61BAE1A3F9308">
    <w:name w:val="032AD7C42B3E4741BDC61BAE1A3F9308"/>
    <w:rsid w:val="004B2A45"/>
  </w:style>
  <w:style w:type="paragraph" w:customStyle="1" w:styleId="2FCCC4C8FC784700BBD61E826093E2F1">
    <w:name w:val="2FCCC4C8FC784700BBD61E826093E2F1"/>
    <w:rsid w:val="004B2A45"/>
  </w:style>
  <w:style w:type="paragraph" w:customStyle="1" w:styleId="E01C9BC7F864423E8530A22E3B4E79F5">
    <w:name w:val="E01C9BC7F864423E8530A22E3B4E79F5"/>
    <w:rsid w:val="004B2A45"/>
  </w:style>
  <w:style w:type="paragraph" w:customStyle="1" w:styleId="C86434C0249F49EDB72A053B2FDA1867">
    <w:name w:val="C86434C0249F49EDB72A053B2FDA1867"/>
    <w:rsid w:val="004B2A45"/>
  </w:style>
  <w:style w:type="paragraph" w:customStyle="1" w:styleId="042B3DE6805F4DBCA1EE710B29F6E69B">
    <w:name w:val="042B3DE6805F4DBCA1EE710B29F6E69B"/>
    <w:rsid w:val="004B2A45"/>
  </w:style>
  <w:style w:type="paragraph" w:customStyle="1" w:styleId="DF11FC3C9B4B4C578AFBF471B684FF2F">
    <w:name w:val="DF11FC3C9B4B4C578AFBF471B684FF2F"/>
    <w:rsid w:val="004B2A45"/>
  </w:style>
  <w:style w:type="paragraph" w:customStyle="1" w:styleId="6E9C581557924FAC85788C322A379D43">
    <w:name w:val="6E9C581557924FAC85788C322A379D43"/>
    <w:rsid w:val="004B2A45"/>
  </w:style>
  <w:style w:type="paragraph" w:customStyle="1" w:styleId="1B8E8F7223154341A0161F1405E5F318">
    <w:name w:val="1B8E8F7223154341A0161F1405E5F318"/>
    <w:rsid w:val="004B2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75E9711CDA01428A83DF62041457D0" ma:contentTypeVersion="11" ma:contentTypeDescription="Create a new document." ma:contentTypeScope="" ma:versionID="192edc9f7f3396cfecf793a13120ef49">
  <xsd:schema xmlns:xsd="http://www.w3.org/2001/XMLSchema" xmlns:xs="http://www.w3.org/2001/XMLSchema" xmlns:p="http://schemas.microsoft.com/office/2006/metadata/properties" xmlns:ns2="d952dc8f-b3a8-4e87-8b24-6a11a21d98cc" xmlns:ns3="a13caf3a-7165-4033-ade8-fd506b07d535" targetNamespace="http://schemas.microsoft.com/office/2006/metadata/properties" ma:root="true" ma:fieldsID="9b80fdb3a5f10479eb2f274a44af6ae1" ns2:_="" ns3:_="">
    <xsd:import namespace="d952dc8f-b3a8-4e87-8b24-6a11a21d98cc"/>
    <xsd:import namespace="a13caf3a-7165-4033-ade8-fd506b07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2dc8f-b3a8-4e87-8b24-6a11a21d9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3caf3a-7165-4033-ade8-fd506b07d53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F5D4A6-D2D3-45D1-9610-B6EFBFC3C690}">
  <ds:schemaRefs>
    <ds:schemaRef ds:uri="http://schemas.openxmlformats.org/officeDocument/2006/bibliography"/>
  </ds:schemaRefs>
</ds:datastoreItem>
</file>

<file path=customXml/itemProps2.xml><?xml version="1.0" encoding="utf-8"?>
<ds:datastoreItem xmlns:ds="http://schemas.openxmlformats.org/officeDocument/2006/customXml" ds:itemID="{6E0D5414-8950-4B0C-9737-18399B1F0500}"/>
</file>

<file path=customXml/itemProps3.xml><?xml version="1.0" encoding="utf-8"?>
<ds:datastoreItem xmlns:ds="http://schemas.openxmlformats.org/officeDocument/2006/customXml" ds:itemID="{88CC9D82-B931-447A-861E-11CC60D4187E}"/>
</file>

<file path=customXml/itemProps4.xml><?xml version="1.0" encoding="utf-8"?>
<ds:datastoreItem xmlns:ds="http://schemas.openxmlformats.org/officeDocument/2006/customXml" ds:itemID="{4345983A-CF06-4D2D-8296-43A1E4524C3F}"/>
</file>

<file path=docProps/app.xml><?xml version="1.0" encoding="utf-8"?>
<Properties xmlns="http://schemas.openxmlformats.org/officeDocument/2006/extended-properties" xmlns:vt="http://schemas.openxmlformats.org/officeDocument/2006/docPropsVTypes">
  <Template>Resume (color)</Template>
  <TotalTime>124</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Pappas</dc:creator>
  <cp:keywords/>
  <cp:lastModifiedBy>Leah Pappas</cp:lastModifiedBy>
  <cp:revision>6</cp:revision>
  <dcterms:created xsi:type="dcterms:W3CDTF">2018-10-12T00:15:00Z</dcterms:created>
  <dcterms:modified xsi:type="dcterms:W3CDTF">2018-10-12T02:28:00Z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0x0101004875E9711CDA01428A83DF62041457D0</vt:lpwstr>
  </property>
  <property fmtid="{D5CDD505-2E9C-101B-9397-08002B2CF9AE}" pid="3" name="Order">
    <vt:r8>728000</vt:r8>
  </property>
</Properties>
</file>